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62" w:rsidRDefault="00F11D6C" w:rsidP="00F13162">
      <w:pPr>
        <w:jc w:val="center"/>
        <w:rPr>
          <w:sz w:val="36"/>
          <w:szCs w:val="36"/>
        </w:rPr>
      </w:pPr>
      <w:r w:rsidRPr="00F13162">
        <w:rPr>
          <w:sz w:val="36"/>
          <w:szCs w:val="36"/>
        </w:rPr>
        <w:t>Title of the Research Paper</w:t>
      </w:r>
    </w:p>
    <w:p w:rsidR="00F11D6C" w:rsidRDefault="00964F62" w:rsidP="00F13162">
      <w:pPr>
        <w:jc w:val="center"/>
      </w:pPr>
      <w:r>
        <w:t>First Author</w:t>
      </w:r>
      <w:r w:rsidRPr="00964F62">
        <w:rPr>
          <w:vertAlign w:val="superscript"/>
        </w:rPr>
        <w:t>1</w:t>
      </w:r>
      <w:r>
        <w:t>, Second Author</w:t>
      </w:r>
      <w:r w:rsidRPr="00964F62">
        <w:rPr>
          <w:vertAlign w:val="superscript"/>
        </w:rPr>
        <w:t>2</w:t>
      </w:r>
      <w:proofErr w:type="gramStart"/>
      <w:r>
        <w:rPr>
          <w:vertAlign w:val="superscript"/>
        </w:rPr>
        <w:t>,3</w:t>
      </w:r>
      <w:proofErr w:type="gramEnd"/>
      <w:r>
        <w:t xml:space="preserve">  Third </w:t>
      </w:r>
      <w:r w:rsidR="00F11D6C">
        <w:t>Author</w:t>
      </w:r>
      <w:r w:rsidRPr="00964F62">
        <w:rPr>
          <w:vertAlign w:val="superscript"/>
        </w:rPr>
        <w:t>1</w:t>
      </w:r>
      <w:r w:rsidR="00015E36">
        <w:rPr>
          <w:vertAlign w:val="superscript"/>
        </w:rPr>
        <w:t>,3</w:t>
      </w:r>
      <w:r w:rsidR="00F11D6C">
        <w:t>*</w:t>
      </w:r>
    </w:p>
    <w:p w:rsidR="00F11D6C" w:rsidRDefault="009834A9" w:rsidP="00F13162">
      <w:pPr>
        <w:spacing w:after="0"/>
        <w:jc w:val="center"/>
      </w:pPr>
      <w:r w:rsidRPr="009834A9">
        <w:rPr>
          <w:vertAlign w:val="superscript"/>
        </w:rPr>
        <w:t>1</w:t>
      </w:r>
      <w:r w:rsidR="00F11D6C">
        <w:t xml:space="preserve">Affiliation </w:t>
      </w:r>
      <w:r w:rsidR="00964F62">
        <w:t xml:space="preserve">1 </w:t>
      </w:r>
      <w:r w:rsidR="00F11D6C">
        <w:t>with address and pin code</w:t>
      </w:r>
    </w:p>
    <w:p w:rsidR="006823E0" w:rsidRDefault="009834A9" w:rsidP="006823E0">
      <w:pPr>
        <w:spacing w:after="0"/>
        <w:jc w:val="center"/>
      </w:pPr>
      <w:r w:rsidRPr="009834A9">
        <w:rPr>
          <w:vertAlign w:val="superscript"/>
        </w:rPr>
        <w:t>2</w:t>
      </w:r>
      <w:r w:rsidR="006823E0">
        <w:t>Affiliation 1 with address and pin code</w:t>
      </w:r>
    </w:p>
    <w:p w:rsidR="006823E0" w:rsidRDefault="009834A9" w:rsidP="006823E0">
      <w:pPr>
        <w:spacing w:after="0"/>
        <w:jc w:val="center"/>
      </w:pPr>
      <w:r w:rsidRPr="009834A9">
        <w:rPr>
          <w:vertAlign w:val="superscript"/>
        </w:rPr>
        <w:t>3</w:t>
      </w:r>
      <w:r w:rsidR="006823E0">
        <w:t>Affiliation 1 with address and pin code</w:t>
      </w:r>
    </w:p>
    <w:p w:rsidR="00F11D6C" w:rsidRDefault="00F11D6C" w:rsidP="00F13162">
      <w:pPr>
        <w:jc w:val="center"/>
      </w:pPr>
      <w:r>
        <w:t>*Corresponding author: e-mail of corresponding author</w:t>
      </w:r>
    </w:p>
    <w:p w:rsidR="00D65401" w:rsidRDefault="00D65401" w:rsidP="00F13162">
      <w:pPr>
        <w:jc w:val="center"/>
      </w:pPr>
    </w:p>
    <w:p w:rsidR="00F11D6C" w:rsidRDefault="00F11D6C" w:rsidP="00253C5E">
      <w:pPr>
        <w:jc w:val="both"/>
      </w:pPr>
      <w:r>
        <w:t xml:space="preserve">We advise you to strictly follow the template and submit your abstract in MS Word format through the abstract management portal. Use a </w:t>
      </w:r>
      <w:r w:rsidR="0013647B">
        <w:t xml:space="preserve">Times New Roman </w:t>
      </w:r>
      <w:r>
        <w:t xml:space="preserve">font </w:t>
      </w:r>
      <w:r w:rsidR="0013647B">
        <w:t xml:space="preserve">with </w:t>
      </w:r>
      <w:r>
        <w:t xml:space="preserve">size of 12, leaving 1.15 spacing between lines. Author(s) names, affiliations and address as provided in the uploaded abstract will appear in the abstract book. Maximum size of the abstract is limited to one page, including text, image and bibliography. What extends over the first page will be automatically deleted. </w:t>
      </w:r>
    </w:p>
    <w:p w:rsidR="00F11D6C" w:rsidRDefault="00F11D6C" w:rsidP="00253C5E">
      <w:pPr>
        <w:jc w:val="both"/>
      </w:pPr>
      <w:r>
        <w:t>Please leave space between paragraphs. Abstract sub</w:t>
      </w:r>
      <w:bookmarkStart w:id="0" w:name="_GoBack"/>
      <w:bookmarkEnd w:id="0"/>
      <w:r>
        <w:t xml:space="preserve">mitted in other formats and/or does not follow the template may not be included in the abstract book. </w:t>
      </w:r>
    </w:p>
    <w:p w:rsidR="009F53BA" w:rsidRDefault="009F53BA" w:rsidP="00253C5E">
      <w:pPr>
        <w:jc w:val="both"/>
      </w:pPr>
      <w:r>
        <w:t>Image(s) should have Figure number</w:t>
      </w:r>
      <w:r w:rsidR="00D73DCE">
        <w:t>s</w:t>
      </w:r>
      <w:r>
        <w:t xml:space="preserve"> and proper label. </w:t>
      </w:r>
      <w:proofErr w:type="gramStart"/>
      <w:r w:rsidR="004E0C7E">
        <w:t xml:space="preserve">Use Times New Roman font for </w:t>
      </w:r>
      <w:r w:rsidR="00973821">
        <w:t xml:space="preserve">the </w:t>
      </w:r>
      <w:r w:rsidR="004E0C7E">
        <w:t>label with size 10.</w:t>
      </w:r>
      <w:proofErr w:type="gramEnd"/>
    </w:p>
    <w:p w:rsidR="009A6778" w:rsidRDefault="00F11D6C" w:rsidP="00F11D6C">
      <w:r>
        <w:t xml:space="preserve">[1] Author one </w:t>
      </w:r>
      <w:proofErr w:type="gramStart"/>
      <w:r>
        <w:t>et</w:t>
      </w:r>
      <w:proofErr w:type="gramEnd"/>
      <w:r>
        <w:t xml:space="preserve">. </w:t>
      </w:r>
      <w:proofErr w:type="gramStart"/>
      <w:r>
        <w:t>al., Nano Lett.</w:t>
      </w:r>
      <w:proofErr w:type="gramEnd"/>
      <w:r>
        <w:t xml:space="preserve"> </w:t>
      </w:r>
      <w:proofErr w:type="gramStart"/>
      <w:r>
        <w:t>22, 29-35 2021.</w:t>
      </w:r>
      <w:proofErr w:type="gramEnd"/>
    </w:p>
    <w:sectPr w:rsidR="009A6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CE"/>
    <w:rsid w:val="00015E36"/>
    <w:rsid w:val="00123291"/>
    <w:rsid w:val="0013647B"/>
    <w:rsid w:val="00253C5E"/>
    <w:rsid w:val="004E0C7E"/>
    <w:rsid w:val="00542759"/>
    <w:rsid w:val="006823E0"/>
    <w:rsid w:val="0095557E"/>
    <w:rsid w:val="00964F62"/>
    <w:rsid w:val="00973821"/>
    <w:rsid w:val="009834A9"/>
    <w:rsid w:val="009A6778"/>
    <w:rsid w:val="009F53BA"/>
    <w:rsid w:val="00A27A2B"/>
    <w:rsid w:val="00D65401"/>
    <w:rsid w:val="00D73DCE"/>
    <w:rsid w:val="00EC7B39"/>
    <w:rsid w:val="00F11D6C"/>
    <w:rsid w:val="00F13162"/>
    <w:rsid w:val="00F579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Abstract_template_NPS-2022</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Ameen</dc:creator>
  <cp:lastModifiedBy>Ameen</cp:lastModifiedBy>
  <cp:revision>2</cp:revision>
  <dcterms:created xsi:type="dcterms:W3CDTF">2022-01-16T15:06:00Z</dcterms:created>
  <dcterms:modified xsi:type="dcterms:W3CDTF">2022-01-16T15:06:00Z</dcterms:modified>
</cp:coreProperties>
</file>